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C68B" w14:textId="77777777" w:rsidR="006A387F" w:rsidRDefault="006A387F" w:rsidP="006A387F">
      <w:pPr>
        <w:jc w:val="right"/>
        <w:rPr>
          <w:sz w:val="32"/>
          <w:szCs w:val="32"/>
        </w:rPr>
      </w:pPr>
      <w:r>
        <w:rPr>
          <w:sz w:val="32"/>
          <w:szCs w:val="32"/>
        </w:rPr>
        <w:t>Name__________________</w:t>
      </w:r>
    </w:p>
    <w:p w14:paraId="102398D1" w14:textId="77777777" w:rsidR="006A387F" w:rsidRDefault="00802DD2" w:rsidP="006A387F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729AC" wp14:editId="15F679A3">
                <wp:simplePos x="0" y="0"/>
                <wp:positionH relativeFrom="margin">
                  <wp:posOffset>-37465</wp:posOffset>
                </wp:positionH>
                <wp:positionV relativeFrom="paragraph">
                  <wp:posOffset>123190</wp:posOffset>
                </wp:positionV>
                <wp:extent cx="6362700" cy="1085850"/>
                <wp:effectExtent l="0" t="0" r="19050" b="19050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08585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52700" w14:textId="77777777" w:rsidR="00802DD2" w:rsidRPr="00802DD2" w:rsidRDefault="00802DD2" w:rsidP="00802DD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02DD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Let’s Practice Skip Counting!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6" type="#_x0000_t188" style="position:absolute;left:0;text-align:left;margin-left:-2.95pt;margin-top:9.7pt;width:501pt;height:8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" adj="1350" fillcolor="white [3201]" strokecolor="black [3200]" strokeweight="1pt">
                <v:textbox>
                  <w:txbxContent>
                    <w:p w:rsidR="00802DD2" w:rsidRPr="00802DD2" w:rsidRDefault="00802DD2" w:rsidP="00802DD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02DD2">
                        <w:rPr>
                          <w:rFonts w:ascii="Comic Sans MS" w:hAnsi="Comic Sans MS"/>
                          <w:sz w:val="48"/>
                          <w:szCs w:val="48"/>
                        </w:rPr>
                        <w:t>Let’s Practice Skip Counting!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A46FE" w14:textId="77777777" w:rsidR="00802DD2" w:rsidRDefault="00802DD2" w:rsidP="006A387F">
      <w:pPr>
        <w:jc w:val="right"/>
        <w:rPr>
          <w:sz w:val="32"/>
          <w:szCs w:val="32"/>
        </w:rPr>
      </w:pPr>
    </w:p>
    <w:p w14:paraId="5F725989" w14:textId="77777777" w:rsidR="00802DD2" w:rsidRDefault="00802DD2" w:rsidP="006A387F">
      <w:pPr>
        <w:jc w:val="right"/>
        <w:rPr>
          <w:sz w:val="32"/>
          <w:szCs w:val="32"/>
        </w:rPr>
      </w:pPr>
    </w:p>
    <w:p w14:paraId="40E1BFC0" w14:textId="77777777" w:rsidR="00802DD2" w:rsidRDefault="00802DD2" w:rsidP="006A387F">
      <w:pPr>
        <w:jc w:val="right"/>
        <w:rPr>
          <w:sz w:val="32"/>
          <w:szCs w:val="32"/>
        </w:rPr>
      </w:pPr>
    </w:p>
    <w:p w14:paraId="2F860091" w14:textId="77777777" w:rsidR="006A387F" w:rsidRDefault="006A387F" w:rsidP="006A387F">
      <w:pPr>
        <w:jc w:val="right"/>
        <w:rPr>
          <w:sz w:val="32"/>
          <w:szCs w:val="32"/>
        </w:rPr>
      </w:pPr>
    </w:p>
    <w:p w14:paraId="42D09005" w14:textId="77777777" w:rsidR="006A387F" w:rsidRDefault="00802DD2" w:rsidP="006A387F">
      <w:pPr>
        <w:jc w:val="center"/>
        <w:rPr>
          <w:sz w:val="32"/>
          <w:szCs w:val="32"/>
        </w:rPr>
      </w:pPr>
      <w:r>
        <w:rPr>
          <w:sz w:val="32"/>
          <w:szCs w:val="32"/>
        </w:rPr>
        <w:t>Skip count by 2</w:t>
      </w:r>
    </w:p>
    <w:p w14:paraId="5631E562" w14:textId="77777777" w:rsidR="00DB7E01" w:rsidRDefault="00DB7E01" w:rsidP="006A387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B7E01" w14:paraId="69A5AD91" w14:textId="77777777" w:rsidTr="00DB7E01">
        <w:tc>
          <w:tcPr>
            <w:tcW w:w="622" w:type="dxa"/>
          </w:tcPr>
          <w:p w14:paraId="5339CB13" w14:textId="77777777" w:rsid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622" w:type="dxa"/>
          </w:tcPr>
          <w:p w14:paraId="6B307603" w14:textId="77777777" w:rsid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14:paraId="3D2C3053" w14:textId="77777777" w:rsid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623" w:type="dxa"/>
          </w:tcPr>
          <w:p w14:paraId="6346B4E5" w14:textId="77777777" w:rsid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2A969FBE" w14:textId="77777777" w:rsid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6F7AFABC" w14:textId="77777777" w:rsid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623" w:type="dxa"/>
          </w:tcPr>
          <w:p w14:paraId="5BF1FFC6" w14:textId="77777777" w:rsid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6DEE23F9" w14:textId="77777777" w:rsid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63E6E783" w14:textId="77777777" w:rsid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624" w:type="dxa"/>
          </w:tcPr>
          <w:p w14:paraId="2C4C87B3" w14:textId="77777777" w:rsid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624" w:type="dxa"/>
          </w:tcPr>
          <w:p w14:paraId="0EFEA237" w14:textId="77777777" w:rsid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59A1D6B2" w14:textId="77777777" w:rsid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30B645C7" w14:textId="77777777" w:rsid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5B9FB856" w14:textId="77777777" w:rsid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624" w:type="dxa"/>
          </w:tcPr>
          <w:p w14:paraId="196F9B4E" w14:textId="77777777" w:rsidR="00DB7E01" w:rsidRDefault="00DB7E01" w:rsidP="00DB7E01">
            <w:pPr>
              <w:rPr>
                <w:sz w:val="32"/>
                <w:szCs w:val="32"/>
              </w:rPr>
            </w:pPr>
          </w:p>
        </w:tc>
      </w:tr>
    </w:tbl>
    <w:p w14:paraId="1400704A" w14:textId="77777777" w:rsidR="00DB7E01" w:rsidRDefault="00DB7E01" w:rsidP="00DB7E0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B7E01" w:rsidRPr="00DB7E01" w14:paraId="317E9D26" w14:textId="77777777" w:rsidTr="00802DD2">
        <w:tc>
          <w:tcPr>
            <w:tcW w:w="622" w:type="dxa"/>
          </w:tcPr>
          <w:p w14:paraId="6FE08DD6" w14:textId="77777777" w:rsidR="00DB7E01" w:rsidRP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622" w:type="dxa"/>
          </w:tcPr>
          <w:p w14:paraId="14AE4B79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14:paraId="7D9216D4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6882B3DB" w14:textId="77777777" w:rsidR="00DB7E01" w:rsidRP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623" w:type="dxa"/>
          </w:tcPr>
          <w:p w14:paraId="793AC7AD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5F0B1FFF" w14:textId="77777777" w:rsidR="00DB7E01" w:rsidRP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623" w:type="dxa"/>
          </w:tcPr>
          <w:p w14:paraId="48D7660F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0A7320EC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7DC2BE8B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3314DF45" w14:textId="77777777" w:rsidR="00DB7E01" w:rsidRP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624" w:type="dxa"/>
          </w:tcPr>
          <w:p w14:paraId="42C62ECF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47FEA5BF" w14:textId="77777777" w:rsidR="00DB7E01" w:rsidRP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624" w:type="dxa"/>
          </w:tcPr>
          <w:p w14:paraId="0F297578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448C3158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514DD203" w14:textId="77777777" w:rsidR="00DB7E01" w:rsidRP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</w:tr>
    </w:tbl>
    <w:p w14:paraId="615F8F66" w14:textId="77777777" w:rsidR="00DB7E01" w:rsidRDefault="00DB7E01" w:rsidP="00DB7E0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B7E01" w:rsidRPr="00DB7E01" w14:paraId="29B072B4" w14:textId="77777777" w:rsidTr="00802DD2">
        <w:tc>
          <w:tcPr>
            <w:tcW w:w="622" w:type="dxa"/>
          </w:tcPr>
          <w:p w14:paraId="2A0D18AB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14:paraId="53781F14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14:paraId="424D1CA1" w14:textId="77777777" w:rsidR="00DB7E01" w:rsidRP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23" w:type="dxa"/>
          </w:tcPr>
          <w:p w14:paraId="23502894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5531724F" w14:textId="77777777" w:rsidR="00DB7E01" w:rsidRP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23" w:type="dxa"/>
          </w:tcPr>
          <w:p w14:paraId="64FB118B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0EDD0154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4F88A258" w14:textId="77777777" w:rsidR="00DB7E01" w:rsidRP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624" w:type="dxa"/>
          </w:tcPr>
          <w:p w14:paraId="47C8F7F7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03DD8B16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652D81FD" w14:textId="77777777" w:rsidR="00DB7E01" w:rsidRP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624" w:type="dxa"/>
          </w:tcPr>
          <w:p w14:paraId="1DE0AD31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4F60E1F4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52C92D79" w14:textId="77777777" w:rsidR="00DB7E01" w:rsidRPr="00DB7E01" w:rsidRDefault="00DB7E01" w:rsidP="00DB7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624" w:type="dxa"/>
          </w:tcPr>
          <w:p w14:paraId="0AE26103" w14:textId="77777777" w:rsidR="00DB7E01" w:rsidRPr="00DB7E01" w:rsidRDefault="00DB7E01" w:rsidP="00DB7E01">
            <w:pPr>
              <w:rPr>
                <w:sz w:val="32"/>
                <w:szCs w:val="32"/>
              </w:rPr>
            </w:pPr>
          </w:p>
        </w:tc>
      </w:tr>
    </w:tbl>
    <w:p w14:paraId="712D2939" w14:textId="77777777" w:rsidR="00DB7E01" w:rsidRDefault="00DB7E01" w:rsidP="00DB7E01">
      <w:pPr>
        <w:rPr>
          <w:sz w:val="32"/>
          <w:szCs w:val="32"/>
        </w:rPr>
      </w:pPr>
    </w:p>
    <w:p w14:paraId="6C9354A2" w14:textId="77777777" w:rsidR="006A387F" w:rsidRDefault="00802DD2" w:rsidP="006A387F">
      <w:pPr>
        <w:jc w:val="center"/>
        <w:rPr>
          <w:sz w:val="32"/>
          <w:szCs w:val="32"/>
        </w:rPr>
      </w:pPr>
      <w:r>
        <w:rPr>
          <w:sz w:val="32"/>
          <w:szCs w:val="32"/>
        </w:rPr>
        <w:t>Skip count by 5</w:t>
      </w:r>
    </w:p>
    <w:p w14:paraId="6B22BE77" w14:textId="77777777" w:rsidR="006A387F" w:rsidRPr="00DB7E01" w:rsidRDefault="006A387F" w:rsidP="00DB7E0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615"/>
        <w:gridCol w:w="615"/>
        <w:gridCol w:w="621"/>
        <w:gridCol w:w="615"/>
        <w:gridCol w:w="615"/>
        <w:gridCol w:w="621"/>
        <w:gridCol w:w="622"/>
        <w:gridCol w:w="616"/>
        <w:gridCol w:w="616"/>
        <w:gridCol w:w="622"/>
        <w:gridCol w:w="616"/>
        <w:gridCol w:w="616"/>
        <w:gridCol w:w="703"/>
        <w:gridCol w:w="616"/>
      </w:tblGrid>
      <w:tr w:rsidR="00DB7E01" w:rsidRPr="00DB7E01" w14:paraId="2E14408B" w14:textId="77777777" w:rsidTr="00802DD2">
        <w:tc>
          <w:tcPr>
            <w:tcW w:w="622" w:type="dxa"/>
          </w:tcPr>
          <w:p w14:paraId="2EF1BF90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622" w:type="dxa"/>
          </w:tcPr>
          <w:p w14:paraId="0B4EB32F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14:paraId="653CCA91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68341B3A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623" w:type="dxa"/>
          </w:tcPr>
          <w:p w14:paraId="32057842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16E33CF1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26A5AF89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624" w:type="dxa"/>
          </w:tcPr>
          <w:p w14:paraId="3D4BE746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624" w:type="dxa"/>
          </w:tcPr>
          <w:p w14:paraId="23F42D5E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697D26D1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01471E8F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624" w:type="dxa"/>
          </w:tcPr>
          <w:p w14:paraId="206C0661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6B3D7414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2F9B1B7D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624" w:type="dxa"/>
          </w:tcPr>
          <w:p w14:paraId="6C7A6226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</w:tr>
    </w:tbl>
    <w:p w14:paraId="59FCEE55" w14:textId="77777777" w:rsidR="00DB7E01" w:rsidRDefault="00DB7E01" w:rsidP="006A387F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B7E01" w:rsidRPr="00DB7E01" w14:paraId="4965A87C" w14:textId="77777777" w:rsidTr="00802DD2">
        <w:tc>
          <w:tcPr>
            <w:tcW w:w="622" w:type="dxa"/>
          </w:tcPr>
          <w:p w14:paraId="57502AEA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14:paraId="398B2C66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22" w:type="dxa"/>
          </w:tcPr>
          <w:p w14:paraId="2B331348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61777CE8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3FFFC29F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623" w:type="dxa"/>
          </w:tcPr>
          <w:p w14:paraId="51DA2EA5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3A3C4476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624" w:type="dxa"/>
          </w:tcPr>
          <w:p w14:paraId="351B3883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7053C4AA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58ACAE1C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73A047DA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624" w:type="dxa"/>
          </w:tcPr>
          <w:p w14:paraId="66F174AC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5815DBB3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599A4D79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624" w:type="dxa"/>
          </w:tcPr>
          <w:p w14:paraId="0F9B06EF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</w:tr>
    </w:tbl>
    <w:p w14:paraId="5BFD7696" w14:textId="77777777" w:rsidR="00DB7E01" w:rsidRDefault="00DB7E01" w:rsidP="006A387F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600"/>
        <w:gridCol w:w="617"/>
        <w:gridCol w:w="600"/>
        <w:gridCol w:w="600"/>
        <w:gridCol w:w="600"/>
        <w:gridCol w:w="703"/>
        <w:gridCol w:w="601"/>
        <w:gridCol w:w="601"/>
        <w:gridCol w:w="703"/>
        <w:gridCol w:w="601"/>
        <w:gridCol w:w="601"/>
        <w:gridCol w:w="703"/>
        <w:gridCol w:w="601"/>
        <w:gridCol w:w="601"/>
      </w:tblGrid>
      <w:tr w:rsidR="00DB7E01" w:rsidRPr="00DB7E01" w14:paraId="75E843AF" w14:textId="77777777" w:rsidTr="00802DD2">
        <w:tc>
          <w:tcPr>
            <w:tcW w:w="622" w:type="dxa"/>
          </w:tcPr>
          <w:p w14:paraId="25BB34A8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622" w:type="dxa"/>
          </w:tcPr>
          <w:p w14:paraId="19DFD48B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14:paraId="3AE9A539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623" w:type="dxa"/>
          </w:tcPr>
          <w:p w14:paraId="3074558C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7A02AD87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53C813CB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3DAC4769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624" w:type="dxa"/>
          </w:tcPr>
          <w:p w14:paraId="153C59DE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47506181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71B9731E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624" w:type="dxa"/>
          </w:tcPr>
          <w:p w14:paraId="72823D42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0974F475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66D2DA22" w14:textId="77777777" w:rsidR="00DB7E01" w:rsidRPr="00DB7E01" w:rsidRDefault="00DB7E01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624" w:type="dxa"/>
          </w:tcPr>
          <w:p w14:paraId="42073BF1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2A93747A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</w:tr>
    </w:tbl>
    <w:p w14:paraId="6A7988D5" w14:textId="77777777" w:rsidR="00DB7E01" w:rsidRDefault="00DB7E01" w:rsidP="006A387F">
      <w:pPr>
        <w:pStyle w:val="ListParagraph"/>
        <w:rPr>
          <w:sz w:val="32"/>
          <w:szCs w:val="32"/>
        </w:rPr>
      </w:pPr>
    </w:p>
    <w:p w14:paraId="538341BF" w14:textId="77777777" w:rsidR="00DB7E01" w:rsidRDefault="00802DD2" w:rsidP="00DB7E01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Skip count by 10</w:t>
      </w:r>
    </w:p>
    <w:p w14:paraId="6D7E2B94" w14:textId="77777777" w:rsidR="00DB7E01" w:rsidRDefault="00DB7E01" w:rsidP="00DB7E01">
      <w:pPr>
        <w:pStyle w:val="ListParagraph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598"/>
        <w:gridCol w:w="618"/>
        <w:gridCol w:w="598"/>
        <w:gridCol w:w="598"/>
        <w:gridCol w:w="618"/>
        <w:gridCol w:w="598"/>
        <w:gridCol w:w="703"/>
        <w:gridCol w:w="599"/>
        <w:gridCol w:w="599"/>
        <w:gridCol w:w="703"/>
        <w:gridCol w:w="599"/>
        <w:gridCol w:w="599"/>
        <w:gridCol w:w="703"/>
        <w:gridCol w:w="599"/>
      </w:tblGrid>
      <w:tr w:rsidR="00976F90" w:rsidRPr="00DB7E01" w14:paraId="53CC34AD" w14:textId="77777777" w:rsidTr="00802DD2">
        <w:tc>
          <w:tcPr>
            <w:tcW w:w="622" w:type="dxa"/>
          </w:tcPr>
          <w:p w14:paraId="1C5ABBE3" w14:textId="77777777" w:rsidR="00DB7E01" w:rsidRPr="00DB7E01" w:rsidRDefault="00976F90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622" w:type="dxa"/>
          </w:tcPr>
          <w:p w14:paraId="5FE6B553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14:paraId="30C72465" w14:textId="77777777" w:rsidR="00DB7E01" w:rsidRPr="00DB7E01" w:rsidRDefault="00976F90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623" w:type="dxa"/>
          </w:tcPr>
          <w:p w14:paraId="62CBF81A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45F9ED3D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200F174D" w14:textId="77777777" w:rsidR="00DB7E01" w:rsidRPr="00DB7E01" w:rsidRDefault="00976F90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623" w:type="dxa"/>
          </w:tcPr>
          <w:p w14:paraId="7DFDAC27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07C24371" w14:textId="77777777" w:rsidR="00DB7E01" w:rsidRPr="00DB7E01" w:rsidRDefault="00976F90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624" w:type="dxa"/>
          </w:tcPr>
          <w:p w14:paraId="42A1EF7C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596D530B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5217B585" w14:textId="77777777" w:rsidR="00DB7E01" w:rsidRPr="00DB7E01" w:rsidRDefault="00976F90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B7E01">
              <w:rPr>
                <w:sz w:val="32"/>
                <w:szCs w:val="32"/>
              </w:rPr>
              <w:t>30</w:t>
            </w:r>
          </w:p>
        </w:tc>
        <w:tc>
          <w:tcPr>
            <w:tcW w:w="624" w:type="dxa"/>
          </w:tcPr>
          <w:p w14:paraId="729B9810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56259B77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7BCA1598" w14:textId="77777777" w:rsidR="00DB7E01" w:rsidRPr="00DB7E01" w:rsidRDefault="00976F90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624" w:type="dxa"/>
          </w:tcPr>
          <w:p w14:paraId="12AB619B" w14:textId="77777777" w:rsidR="00DB7E01" w:rsidRPr="00DB7E01" w:rsidRDefault="00DB7E01" w:rsidP="00802DD2">
            <w:pPr>
              <w:rPr>
                <w:sz w:val="32"/>
                <w:szCs w:val="32"/>
              </w:rPr>
            </w:pPr>
          </w:p>
        </w:tc>
      </w:tr>
    </w:tbl>
    <w:p w14:paraId="5C0DA19E" w14:textId="77777777" w:rsidR="00DB7E01" w:rsidRDefault="00DB7E01" w:rsidP="00DB7E01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16"/>
        <w:gridCol w:w="591"/>
        <w:gridCol w:w="592"/>
        <w:gridCol w:w="703"/>
        <w:gridCol w:w="592"/>
        <w:gridCol w:w="592"/>
        <w:gridCol w:w="703"/>
        <w:gridCol w:w="593"/>
        <w:gridCol w:w="703"/>
        <w:gridCol w:w="593"/>
        <w:gridCol w:w="593"/>
        <w:gridCol w:w="703"/>
        <w:gridCol w:w="593"/>
        <w:gridCol w:w="593"/>
      </w:tblGrid>
      <w:tr w:rsidR="00976F90" w:rsidRPr="00DB7E01" w14:paraId="61BA6781" w14:textId="77777777" w:rsidTr="00802DD2">
        <w:tc>
          <w:tcPr>
            <w:tcW w:w="622" w:type="dxa"/>
          </w:tcPr>
          <w:p w14:paraId="11FE2343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14:paraId="5D9B744A" w14:textId="77777777" w:rsidR="00976F90" w:rsidRPr="00DB7E01" w:rsidRDefault="00976F90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622" w:type="dxa"/>
          </w:tcPr>
          <w:p w14:paraId="2FC92881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5323ACBC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1AA69A44" w14:textId="77777777" w:rsidR="00976F90" w:rsidRPr="00DB7E01" w:rsidRDefault="00976F90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623" w:type="dxa"/>
          </w:tcPr>
          <w:p w14:paraId="0478E0BF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2C52C226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7DEEFF92" w14:textId="77777777" w:rsidR="00976F90" w:rsidRPr="00DB7E01" w:rsidRDefault="00976F90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624" w:type="dxa"/>
          </w:tcPr>
          <w:p w14:paraId="54CF8716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387E4B5B" w14:textId="77777777" w:rsidR="00976F90" w:rsidRPr="00DB7E01" w:rsidRDefault="00976F90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624" w:type="dxa"/>
          </w:tcPr>
          <w:p w14:paraId="601DBF45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703F9267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51E07F8A" w14:textId="77777777" w:rsidR="00976F90" w:rsidRPr="00DB7E01" w:rsidRDefault="00976F90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624" w:type="dxa"/>
          </w:tcPr>
          <w:p w14:paraId="2C89B05E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393FDAD1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</w:tr>
    </w:tbl>
    <w:p w14:paraId="4721A910" w14:textId="77777777" w:rsidR="00976F90" w:rsidRDefault="00976F90" w:rsidP="00DB7E01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615"/>
        <w:gridCol w:w="621"/>
        <w:gridCol w:w="616"/>
        <w:gridCol w:w="616"/>
        <w:gridCol w:w="622"/>
        <w:gridCol w:w="621"/>
        <w:gridCol w:w="616"/>
        <w:gridCol w:w="616"/>
        <w:gridCol w:w="622"/>
        <w:gridCol w:w="616"/>
        <w:gridCol w:w="616"/>
        <w:gridCol w:w="703"/>
        <w:gridCol w:w="616"/>
        <w:gridCol w:w="616"/>
      </w:tblGrid>
      <w:tr w:rsidR="00976F90" w:rsidRPr="00DB7E01" w14:paraId="0C9C27B4" w14:textId="77777777" w:rsidTr="00802DD2">
        <w:tc>
          <w:tcPr>
            <w:tcW w:w="622" w:type="dxa"/>
          </w:tcPr>
          <w:p w14:paraId="715FA58C" w14:textId="77777777" w:rsidR="00976F90" w:rsidRPr="00DB7E01" w:rsidRDefault="008707F7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22" w:type="dxa"/>
          </w:tcPr>
          <w:p w14:paraId="7D5EEAC9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14:paraId="3D6215D5" w14:textId="77777777" w:rsidR="00976F90" w:rsidRPr="00DB7E01" w:rsidRDefault="008707F7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23" w:type="dxa"/>
          </w:tcPr>
          <w:p w14:paraId="76EC6D1C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6722B81E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39FE34EF" w14:textId="77777777" w:rsidR="00976F90" w:rsidRPr="00DB7E01" w:rsidRDefault="008707F7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623" w:type="dxa"/>
          </w:tcPr>
          <w:p w14:paraId="68418D16" w14:textId="77777777" w:rsidR="00976F90" w:rsidRPr="00DB7E01" w:rsidRDefault="008707F7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624" w:type="dxa"/>
          </w:tcPr>
          <w:p w14:paraId="35CE8425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4EB062A5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5FC540A9" w14:textId="77777777" w:rsidR="00976F90" w:rsidRPr="00DB7E01" w:rsidRDefault="008707F7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624" w:type="dxa"/>
          </w:tcPr>
          <w:p w14:paraId="2D4E82BD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37FA635A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1BC2539B" w14:textId="77777777" w:rsidR="00976F90" w:rsidRPr="00DB7E01" w:rsidRDefault="008707F7" w:rsidP="00802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624" w:type="dxa"/>
          </w:tcPr>
          <w:p w14:paraId="090E27F8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7F201395" w14:textId="77777777" w:rsidR="00976F90" w:rsidRPr="00DB7E01" w:rsidRDefault="00976F90" w:rsidP="00802DD2">
            <w:pPr>
              <w:rPr>
                <w:sz w:val="32"/>
                <w:szCs w:val="32"/>
              </w:rPr>
            </w:pPr>
          </w:p>
        </w:tc>
      </w:tr>
    </w:tbl>
    <w:p w14:paraId="5DABDF82" w14:textId="77777777" w:rsidR="00976F90" w:rsidRDefault="00976F90" w:rsidP="00DB7E01">
      <w:pPr>
        <w:pStyle w:val="ListParagrap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568"/>
        <w:gridCol w:w="569"/>
        <w:gridCol w:w="703"/>
        <w:gridCol w:w="570"/>
        <w:gridCol w:w="570"/>
        <w:gridCol w:w="703"/>
        <w:gridCol w:w="703"/>
        <w:gridCol w:w="571"/>
        <w:gridCol w:w="571"/>
        <w:gridCol w:w="703"/>
        <w:gridCol w:w="571"/>
        <w:gridCol w:w="571"/>
        <w:gridCol w:w="703"/>
        <w:gridCol w:w="571"/>
      </w:tblGrid>
      <w:tr w:rsidR="008707F7" w:rsidRPr="00DB7E01" w14:paraId="33A58409" w14:textId="77777777" w:rsidTr="00FF54ED">
        <w:tc>
          <w:tcPr>
            <w:tcW w:w="622" w:type="dxa"/>
          </w:tcPr>
          <w:p w14:paraId="25AA6422" w14:textId="77777777" w:rsidR="00240A29" w:rsidRPr="00DB7E01" w:rsidRDefault="00240A29" w:rsidP="00FF54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622" w:type="dxa"/>
          </w:tcPr>
          <w:p w14:paraId="14D02107" w14:textId="77777777" w:rsidR="00240A29" w:rsidRPr="00DB7E01" w:rsidRDefault="00240A29" w:rsidP="00FF54ED">
            <w:pPr>
              <w:rPr>
                <w:sz w:val="32"/>
                <w:szCs w:val="32"/>
              </w:rPr>
            </w:pPr>
          </w:p>
        </w:tc>
        <w:tc>
          <w:tcPr>
            <w:tcW w:w="622" w:type="dxa"/>
          </w:tcPr>
          <w:p w14:paraId="0F8FD79F" w14:textId="77777777" w:rsidR="00240A29" w:rsidRPr="00DB7E01" w:rsidRDefault="00240A29" w:rsidP="00FF54ED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1C4FAC94" w14:textId="77777777" w:rsidR="00240A29" w:rsidRPr="00DB7E01" w:rsidRDefault="008707F7" w:rsidP="00FF54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623" w:type="dxa"/>
          </w:tcPr>
          <w:p w14:paraId="379C7DFC" w14:textId="77777777" w:rsidR="00240A29" w:rsidRPr="00DB7E01" w:rsidRDefault="00240A29" w:rsidP="00FF54ED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099A0CAF" w14:textId="77777777" w:rsidR="00240A29" w:rsidRPr="00DB7E01" w:rsidRDefault="00240A29" w:rsidP="00FF54ED">
            <w:pPr>
              <w:rPr>
                <w:sz w:val="32"/>
                <w:szCs w:val="32"/>
              </w:rPr>
            </w:pPr>
          </w:p>
        </w:tc>
        <w:tc>
          <w:tcPr>
            <w:tcW w:w="623" w:type="dxa"/>
          </w:tcPr>
          <w:p w14:paraId="75E54AC5" w14:textId="77777777" w:rsidR="00240A29" w:rsidRPr="00DB7E01" w:rsidRDefault="008707F7" w:rsidP="00FF54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240A29">
              <w:rPr>
                <w:sz w:val="32"/>
                <w:szCs w:val="32"/>
              </w:rPr>
              <w:t>0</w:t>
            </w:r>
          </w:p>
        </w:tc>
        <w:tc>
          <w:tcPr>
            <w:tcW w:w="624" w:type="dxa"/>
          </w:tcPr>
          <w:p w14:paraId="7872666B" w14:textId="77777777" w:rsidR="00240A29" w:rsidRPr="00DB7E01" w:rsidRDefault="008707F7" w:rsidP="00FF54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624" w:type="dxa"/>
          </w:tcPr>
          <w:p w14:paraId="57D004A4" w14:textId="77777777" w:rsidR="00240A29" w:rsidRPr="00DB7E01" w:rsidRDefault="00240A29" w:rsidP="00FF54ED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624EE576" w14:textId="77777777" w:rsidR="00240A29" w:rsidRPr="00DB7E01" w:rsidRDefault="00240A29" w:rsidP="00FF54ED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07C5D090" w14:textId="77777777" w:rsidR="00240A29" w:rsidRPr="00DB7E01" w:rsidRDefault="008707F7" w:rsidP="00FF54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624" w:type="dxa"/>
          </w:tcPr>
          <w:p w14:paraId="4ADEDEFB" w14:textId="77777777" w:rsidR="00240A29" w:rsidRPr="00DB7E01" w:rsidRDefault="00240A29" w:rsidP="00FF54ED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631D25A3" w14:textId="77777777" w:rsidR="00240A29" w:rsidRPr="00DB7E01" w:rsidRDefault="00240A29" w:rsidP="00FF54ED">
            <w:pPr>
              <w:rPr>
                <w:sz w:val="32"/>
                <w:szCs w:val="32"/>
              </w:rPr>
            </w:pPr>
          </w:p>
        </w:tc>
        <w:tc>
          <w:tcPr>
            <w:tcW w:w="624" w:type="dxa"/>
          </w:tcPr>
          <w:p w14:paraId="7039D1FA" w14:textId="77777777" w:rsidR="00240A29" w:rsidRPr="00DB7E01" w:rsidRDefault="008707F7" w:rsidP="00FF54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</w:p>
        </w:tc>
        <w:tc>
          <w:tcPr>
            <w:tcW w:w="624" w:type="dxa"/>
          </w:tcPr>
          <w:p w14:paraId="75395602" w14:textId="77777777" w:rsidR="00240A29" w:rsidRPr="00DB7E01" w:rsidRDefault="00240A29" w:rsidP="00FF54ED">
            <w:pPr>
              <w:rPr>
                <w:sz w:val="32"/>
                <w:szCs w:val="32"/>
              </w:rPr>
            </w:pPr>
          </w:p>
        </w:tc>
      </w:tr>
    </w:tbl>
    <w:p w14:paraId="6FC72A1A" w14:textId="77777777" w:rsidR="00240A29" w:rsidRPr="006A387F" w:rsidRDefault="00240A29" w:rsidP="00DB7E01">
      <w:pPr>
        <w:pStyle w:val="ListParagraph"/>
        <w:rPr>
          <w:sz w:val="32"/>
          <w:szCs w:val="32"/>
        </w:rPr>
      </w:pPr>
    </w:p>
    <w:sectPr w:rsidR="00240A29" w:rsidRPr="006A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314C0"/>
    <w:multiLevelType w:val="hybridMultilevel"/>
    <w:tmpl w:val="5E1C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7F"/>
    <w:rsid w:val="00240A29"/>
    <w:rsid w:val="006A387F"/>
    <w:rsid w:val="00802DD2"/>
    <w:rsid w:val="008707F7"/>
    <w:rsid w:val="00976F90"/>
    <w:rsid w:val="00A92195"/>
    <w:rsid w:val="00DB7E01"/>
    <w:rsid w:val="00F3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9170"/>
  <w15:chartTrackingRefBased/>
  <w15:docId w15:val="{0D8400CC-C910-43C0-A3EA-69720C72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2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alat.org\UserData\AppData\Staff\swatkins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dalat.org\UserData\AppData\Staff\swatkins\Microsoft\Templates\LiveContent\15\Managed\Word Document Bibliography Styles\TC102786999[[fn=Single spaced (blank)]].dotx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Setup</dc:creator>
  <cp:keywords/>
  <dc:description/>
  <cp:lastModifiedBy>Stiber, John A</cp:lastModifiedBy>
  <cp:revision>2</cp:revision>
  <cp:lastPrinted>2014-11-18T06:47:00Z</cp:lastPrinted>
  <dcterms:created xsi:type="dcterms:W3CDTF">2020-04-19T22:10:00Z</dcterms:created>
  <dcterms:modified xsi:type="dcterms:W3CDTF">2020-04-19T22:10:00Z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